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  <w:id w:val="1122801679"/>
        <w:lock w:val="contentLocked"/>
        <w:placeholder>
          <w:docPart w:val="76B829C246C34813821F0C3C233DE24F"/>
        </w:placeholder>
        <w:group/>
      </w:sdtPr>
      <w:sdtEndPr>
        <w:rPr>
          <w:sz w:val="22"/>
          <w:szCs w:val="22"/>
        </w:rPr>
      </w:sdtEndPr>
      <w:sdtContent>
        <w:p w:rsidR="005A0E64" w:rsidRDefault="00443A73" w:rsidP="004B605B">
          <w:pPr>
            <w:pStyle w:val="Title"/>
            <w:ind w:left="-540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5287113" cy="952633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ernational Affairs Letterhead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7113" cy="952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43A73" w:rsidRDefault="00443A73" w:rsidP="00443A73"/>
        <w:p w:rsidR="00443A73" w:rsidRPr="00443A73" w:rsidRDefault="00443A73" w:rsidP="00443A73"/>
        <w:p w:rsidR="007F5F09" w:rsidRDefault="007F5F09" w:rsidP="007F5F09">
          <w:pPr>
            <w:pStyle w:val="Title"/>
            <w:rPr>
              <w:rFonts w:eastAsia="Calibri" w:hAnsi="Calibri" w:cs="Calibri"/>
            </w:rPr>
          </w:pPr>
          <w:r>
            <w:t>Letter</w:t>
          </w:r>
          <w:r>
            <w:rPr>
              <w:spacing w:val="-9"/>
            </w:rPr>
            <w:t xml:space="preserve"> </w:t>
          </w:r>
          <w:r>
            <w:t>of</w:t>
          </w:r>
          <w:r>
            <w:rPr>
              <w:spacing w:val="-8"/>
            </w:rPr>
            <w:t xml:space="preserve"> </w:t>
          </w:r>
          <w:r>
            <w:t>Collaboration</w:t>
          </w:r>
          <w:r>
            <w:rPr>
              <w:spacing w:val="-9"/>
            </w:rPr>
            <w:t xml:space="preserve"> </w:t>
          </w:r>
          <w:r>
            <w:t>Request</w:t>
          </w:r>
          <w:r>
            <w:rPr>
              <w:spacing w:val="-7"/>
            </w:rPr>
            <w:t xml:space="preserve"> </w:t>
          </w:r>
          <w:r>
            <w:t>Form</w:t>
          </w:r>
        </w:p>
        <w:p w:rsidR="007F5F09" w:rsidRPr="00060B8A" w:rsidRDefault="007F5F09" w:rsidP="007F5F09">
          <w:pPr>
            <w:spacing w:before="8"/>
            <w:rPr>
              <w:rFonts w:ascii="Calibri" w:eastAsia="Calibri" w:hAnsi="Calibri" w:cs="Calibri"/>
              <w:b/>
              <w:bCs/>
              <w:sz w:val="24"/>
              <w:szCs w:val="24"/>
            </w:rPr>
          </w:pPr>
        </w:p>
        <w:p w:rsidR="007F5F09" w:rsidRPr="00060B8A" w:rsidRDefault="0088674C" w:rsidP="006F117B">
          <w:pPr>
            <w:pStyle w:val="BodyText"/>
            <w:ind w:left="0"/>
            <w:rPr>
              <w:sz w:val="24"/>
              <w:szCs w:val="24"/>
            </w:rPr>
          </w:pPr>
          <w:r w:rsidRPr="00060B8A">
            <w:rPr>
              <w:sz w:val="24"/>
              <w:szCs w:val="24"/>
            </w:rPr>
            <w:t xml:space="preserve">The following information is needed to draft the Letter of Collaboration. </w:t>
          </w:r>
          <w:r w:rsidR="006F117B" w:rsidRPr="00060B8A">
            <w:rPr>
              <w:spacing w:val="-1"/>
              <w:sz w:val="24"/>
              <w:szCs w:val="24"/>
            </w:rPr>
            <w:t>If you have questions</w:t>
          </w:r>
          <w:r w:rsidR="007F5F09" w:rsidRPr="00060B8A">
            <w:rPr>
              <w:spacing w:val="-1"/>
              <w:sz w:val="24"/>
              <w:szCs w:val="24"/>
            </w:rPr>
            <w:t>, please</w:t>
          </w:r>
          <w:r w:rsidR="007F5F09" w:rsidRPr="00060B8A">
            <w:rPr>
              <w:spacing w:val="-2"/>
              <w:sz w:val="24"/>
              <w:szCs w:val="24"/>
            </w:rPr>
            <w:t xml:space="preserve"> </w:t>
          </w:r>
          <w:r w:rsidR="00AE7B24">
            <w:rPr>
              <w:sz w:val="24"/>
              <w:szCs w:val="24"/>
            </w:rPr>
            <w:t>email</w:t>
          </w:r>
          <w:r w:rsidR="007F5F09" w:rsidRPr="00060B8A">
            <w:rPr>
              <w:spacing w:val="-3"/>
              <w:sz w:val="24"/>
              <w:szCs w:val="24"/>
            </w:rPr>
            <w:t xml:space="preserve"> </w:t>
          </w:r>
          <w:hyperlink r:id="rId7" w:history="1">
            <w:r w:rsidR="007F5F09" w:rsidRPr="00AE7B24">
              <w:rPr>
                <w:rStyle w:val="Hyperlink"/>
                <w:sz w:val="24"/>
                <w:szCs w:val="24"/>
              </w:rPr>
              <w:t>Debbie</w:t>
            </w:r>
            <w:r w:rsidR="007F5F09" w:rsidRPr="00AE7B24">
              <w:rPr>
                <w:rStyle w:val="Hyperlink"/>
                <w:spacing w:val="-3"/>
                <w:sz w:val="24"/>
                <w:szCs w:val="24"/>
              </w:rPr>
              <w:t xml:space="preserve"> </w:t>
            </w:r>
            <w:r w:rsidR="007F5F09" w:rsidRPr="00AE7B24">
              <w:rPr>
                <w:rStyle w:val="Hyperlink"/>
                <w:sz w:val="24"/>
                <w:szCs w:val="24"/>
              </w:rPr>
              <w:t>Parkins</w:t>
            </w:r>
          </w:hyperlink>
          <w:r w:rsidR="006F117B" w:rsidRPr="00060B8A">
            <w:rPr>
              <w:sz w:val="24"/>
              <w:szCs w:val="24"/>
            </w:rPr>
            <w:t xml:space="preserve"> in International </w:t>
          </w:r>
          <w:r w:rsidR="00AE7B24">
            <w:rPr>
              <w:sz w:val="24"/>
              <w:szCs w:val="24"/>
            </w:rPr>
            <w:t xml:space="preserve">Affairs, </w:t>
          </w:r>
          <w:r w:rsidR="007F5F09" w:rsidRPr="00060B8A">
            <w:rPr>
              <w:spacing w:val="-1"/>
              <w:sz w:val="24"/>
              <w:szCs w:val="24"/>
            </w:rPr>
            <w:t>or</w:t>
          </w:r>
          <w:r w:rsidR="00AE7B24">
            <w:rPr>
              <w:spacing w:val="-1"/>
              <w:sz w:val="24"/>
              <w:szCs w:val="24"/>
            </w:rPr>
            <w:t xml:space="preserve"> call</w:t>
          </w:r>
          <w:r w:rsidR="007F5F09" w:rsidRPr="00060B8A">
            <w:rPr>
              <w:spacing w:val="-5"/>
              <w:sz w:val="24"/>
              <w:szCs w:val="24"/>
            </w:rPr>
            <w:t xml:space="preserve"> </w:t>
          </w:r>
          <w:r w:rsidR="007F5F09" w:rsidRPr="00060B8A">
            <w:rPr>
              <w:spacing w:val="-1"/>
              <w:sz w:val="24"/>
              <w:szCs w:val="24"/>
            </w:rPr>
            <w:t>(541)</w:t>
          </w:r>
          <w:r w:rsidR="007F5F09" w:rsidRPr="00060B8A">
            <w:rPr>
              <w:spacing w:val="-5"/>
              <w:sz w:val="24"/>
              <w:szCs w:val="24"/>
            </w:rPr>
            <w:t xml:space="preserve"> </w:t>
          </w:r>
          <w:r w:rsidR="007F5F09" w:rsidRPr="00060B8A">
            <w:rPr>
              <w:sz w:val="24"/>
              <w:szCs w:val="24"/>
            </w:rPr>
            <w:t>737-1503.</w:t>
          </w:r>
        </w:p>
        <w:p w:rsidR="007F5F09" w:rsidRPr="00060B8A" w:rsidRDefault="007F5F09" w:rsidP="007F5F09">
          <w:pPr>
            <w:pStyle w:val="BodyText"/>
            <w:ind w:left="0"/>
            <w:rPr>
              <w:sz w:val="24"/>
              <w:szCs w:val="24"/>
            </w:rPr>
          </w:pPr>
        </w:p>
        <w:p w:rsidR="007F5F09" w:rsidRPr="00060B8A" w:rsidRDefault="006F117B" w:rsidP="007F5F09">
          <w:pPr>
            <w:pStyle w:val="BodyText"/>
            <w:ind w:left="0"/>
            <w:rPr>
              <w:b/>
              <w:sz w:val="24"/>
              <w:szCs w:val="24"/>
            </w:rPr>
          </w:pPr>
          <w:r w:rsidRPr="00060B8A">
            <w:rPr>
              <w:b/>
              <w:sz w:val="24"/>
              <w:szCs w:val="24"/>
            </w:rPr>
            <w:t>Please n</w:t>
          </w:r>
          <w:r w:rsidR="007F5F09" w:rsidRPr="00060B8A">
            <w:rPr>
              <w:b/>
              <w:sz w:val="24"/>
              <w:szCs w:val="24"/>
            </w:rPr>
            <w:t>ote</w:t>
          </w:r>
          <w:r w:rsidRPr="00060B8A">
            <w:rPr>
              <w:b/>
              <w:sz w:val="24"/>
              <w:szCs w:val="24"/>
            </w:rPr>
            <w:t xml:space="preserve">: We use </w:t>
          </w:r>
          <w:r w:rsidR="007F5F09" w:rsidRPr="00060B8A">
            <w:rPr>
              <w:b/>
              <w:sz w:val="24"/>
              <w:szCs w:val="24"/>
            </w:rPr>
            <w:t xml:space="preserve">DocuSign </w:t>
          </w:r>
          <w:r w:rsidRPr="00060B8A">
            <w:rPr>
              <w:b/>
              <w:sz w:val="24"/>
              <w:szCs w:val="24"/>
            </w:rPr>
            <w:t>for the</w:t>
          </w:r>
          <w:r w:rsidR="007F5F09" w:rsidRPr="00060B8A">
            <w:rPr>
              <w:b/>
              <w:sz w:val="24"/>
              <w:szCs w:val="24"/>
            </w:rPr>
            <w:t xml:space="preserve"> agreement rout</w:t>
          </w:r>
          <w:r w:rsidRPr="00060B8A">
            <w:rPr>
              <w:b/>
              <w:sz w:val="24"/>
              <w:szCs w:val="24"/>
            </w:rPr>
            <w:t>ing and signing process.  Institutional email addresses</w:t>
          </w:r>
          <w:r w:rsidR="007F5F09" w:rsidRPr="00060B8A">
            <w:rPr>
              <w:b/>
              <w:sz w:val="24"/>
              <w:szCs w:val="24"/>
            </w:rPr>
            <w:t xml:space="preserve"> must be </w:t>
          </w:r>
          <w:r w:rsidRPr="00060B8A">
            <w:rPr>
              <w:b/>
              <w:sz w:val="24"/>
              <w:szCs w:val="24"/>
            </w:rPr>
            <w:t>used</w:t>
          </w:r>
          <w:r w:rsidR="007F5F09" w:rsidRPr="00060B8A">
            <w:rPr>
              <w:b/>
              <w:sz w:val="24"/>
              <w:szCs w:val="24"/>
            </w:rPr>
            <w:t>.</w:t>
          </w:r>
        </w:p>
        <w:p w:rsidR="007F5F09" w:rsidRPr="00060B8A" w:rsidRDefault="007F5F09" w:rsidP="007F5F09">
          <w:pPr>
            <w:pStyle w:val="BodyText"/>
            <w:pBdr>
              <w:bottom w:val="single" w:sz="6" w:space="1" w:color="auto"/>
            </w:pBdr>
            <w:ind w:left="0"/>
            <w:rPr>
              <w:sz w:val="24"/>
              <w:szCs w:val="24"/>
            </w:rPr>
          </w:pPr>
        </w:p>
        <w:p w:rsidR="005562A6" w:rsidRDefault="005562A6" w:rsidP="005562A6">
          <w:pPr>
            <w:pStyle w:val="Heading1"/>
          </w:pPr>
          <w:r>
            <w:t>Purpose of Agreement</w:t>
          </w:r>
        </w:p>
        <w:p w:rsidR="005562A6" w:rsidRDefault="005562A6" w:rsidP="00D536C8">
          <w:pPr>
            <w:pStyle w:val="Heading3"/>
          </w:pPr>
          <w:r w:rsidRPr="005562A6">
            <w:t xml:space="preserve">List any </w:t>
          </w:r>
          <w:r>
            <w:t>anticipated</w:t>
          </w:r>
          <w:r w:rsidRPr="005562A6">
            <w:t xml:space="preserve"> areas of collaboration, activities, or </w:t>
          </w:r>
          <w:r>
            <w:t>research covered by this agreement</w:t>
          </w:r>
        </w:p>
        <w:p w:rsidR="00A33F5D" w:rsidRPr="00A33F5D" w:rsidRDefault="00A33F5D" w:rsidP="00A33F5D"/>
        <w:p w:rsidR="005562A6" w:rsidRPr="00060B8A" w:rsidRDefault="00095A9E" w:rsidP="005562A6">
          <w:pPr>
            <w:rPr>
              <w:sz w:val="28"/>
              <w:szCs w:val="28"/>
            </w:rPr>
          </w:pPr>
          <w:r w:rsidRPr="0049047A">
            <w:rPr>
              <w:b/>
              <w:sz w:val="28"/>
              <w:szCs w:val="28"/>
            </w:rPr>
            <w:t>Areas of Collaboration</w:t>
          </w:r>
          <w:r w:rsidR="0049047A" w:rsidRPr="0049047A">
            <w:rPr>
              <w:b/>
              <w:sz w:val="28"/>
              <w:szCs w:val="28"/>
            </w:rPr>
            <w:t xml:space="preserve">: </w:t>
          </w:r>
          <w:r w:rsidRPr="0049047A">
            <w:rPr>
              <w:b/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alias w:val="Areas of Collaboration"/>
              <w:tag w:val="Areas of Collaboration"/>
              <w:id w:val="-1309935503"/>
              <w:placeholder>
                <w:docPart w:val="1ABC365EC58D488184EF4DC3BFC3203D"/>
              </w:placeholder>
              <w:showingPlcHdr/>
              <w15:color w:val="FFFF99"/>
              <w:text w:multiLine="1"/>
            </w:sdtPr>
            <w:sdtEndPr/>
            <w:sdtContent>
              <w:r w:rsidR="005562A6" w:rsidRPr="00060B8A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1911AB" w:rsidRDefault="005A2DA2" w:rsidP="007F5F09"/>
        <w:p w:rsidR="005562A6" w:rsidRDefault="005562A6" w:rsidP="00D536C8">
          <w:pPr>
            <w:pStyle w:val="Heading3"/>
          </w:pPr>
          <w:r w:rsidRPr="005562A6">
            <w:t xml:space="preserve">Provide a brief description of any past collaborations, activities, or research between OSU and </w:t>
          </w:r>
          <w:r w:rsidR="00265DC2">
            <w:t xml:space="preserve">the </w:t>
          </w:r>
          <w:r w:rsidRPr="005562A6">
            <w:t>proposed partner</w:t>
          </w:r>
        </w:p>
        <w:p w:rsidR="00A33F5D" w:rsidRPr="00A33F5D" w:rsidRDefault="00A33F5D" w:rsidP="00A33F5D"/>
        <w:p w:rsidR="005562A6" w:rsidRPr="00060B8A" w:rsidRDefault="0049047A" w:rsidP="007F5F09">
          <w:pPr>
            <w:pBdr>
              <w:bottom w:val="single" w:sz="6" w:space="1" w:color="auto"/>
            </w:pBdr>
            <w:rPr>
              <w:sz w:val="28"/>
              <w:szCs w:val="28"/>
            </w:rPr>
          </w:pPr>
          <w:r w:rsidRPr="0049047A">
            <w:rPr>
              <w:b/>
              <w:sz w:val="28"/>
              <w:szCs w:val="28"/>
            </w:rPr>
            <w:t>Past Collaborations:</w:t>
          </w:r>
          <w:r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alias w:val="Past Collaborations"/>
              <w:tag w:val="Past Collaborations"/>
              <w:id w:val="-2102248264"/>
              <w:placeholder>
                <w:docPart w:val="95A60F52E6034B508F2712498900EB1B"/>
              </w:placeholder>
              <w:showingPlcHdr/>
              <w15:color w:val="FFFF99"/>
              <w:text w:multiLine="1"/>
            </w:sdtPr>
            <w:sdtEndPr/>
            <w:sdtContent>
              <w:r w:rsidR="005562A6" w:rsidRPr="00060B8A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EC63A1" w:rsidRDefault="00EC63A1" w:rsidP="007F5F09">
          <w:pPr>
            <w:pBdr>
              <w:bottom w:val="single" w:sz="6" w:space="1" w:color="auto"/>
            </w:pBdr>
          </w:pPr>
        </w:p>
        <w:p w:rsidR="00565871" w:rsidRDefault="007F5F09" w:rsidP="00240D08">
          <w:pPr>
            <w:pStyle w:val="Heading1"/>
          </w:pPr>
          <w:r>
            <w:t>Partner Institution</w:t>
          </w:r>
        </w:p>
        <w:p w:rsidR="00F276AB" w:rsidRPr="00F276AB" w:rsidRDefault="00F276AB" w:rsidP="00F276AB"/>
        <w:p w:rsidR="007F5F09" w:rsidRDefault="005636AB" w:rsidP="00565871">
          <w:pPr>
            <w:pStyle w:val="Heading2"/>
          </w:pPr>
          <w:r>
            <w:t xml:space="preserve">Institution </w:t>
          </w:r>
          <w:r w:rsidR="00565871">
            <w:t>Name and Address</w:t>
          </w:r>
        </w:p>
        <w:p w:rsidR="0091542C" w:rsidRDefault="0049047A" w:rsidP="007F5F09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Institution Name: </w:t>
          </w:r>
          <w:sdt>
            <w:sdtPr>
              <w:rPr>
                <w:sz w:val="28"/>
                <w:szCs w:val="28"/>
              </w:rPr>
              <w:alias w:val="Institution Name"/>
              <w:tag w:val="Institution Name"/>
              <w:id w:val="1636822999"/>
              <w:placeholder>
                <w:docPart w:val="8FDEE17336634ABFB2CB970B355121C1"/>
              </w:placeholder>
              <w:showingPlcHdr/>
              <w15:color w:val="FFFF99"/>
              <w:text/>
            </w:sdtPr>
            <w:sdtEndPr/>
            <w:sdtContent>
              <w:r w:rsidR="00A103CC" w:rsidRPr="00A103CC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552A4B" w:rsidRDefault="0049047A" w:rsidP="007F5F09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Institution Address: </w:t>
          </w:r>
          <w:sdt>
            <w:sdtPr>
              <w:rPr>
                <w:sz w:val="28"/>
                <w:szCs w:val="28"/>
              </w:rPr>
              <w:alias w:val="Institution Address"/>
              <w:tag w:val="Institution Address"/>
              <w:id w:val="-1313023985"/>
              <w:placeholder>
                <w:docPart w:val="DA60DBF1692342C2B095F47902720F98"/>
              </w:placeholder>
              <w:showingPlcHdr/>
              <w15:color w:val="FFFF99"/>
              <w:text w:multiLine="1"/>
            </w:sdtPr>
            <w:sdtEndPr/>
            <w:sdtContent>
              <w:r w:rsidR="00552A4B" w:rsidRPr="00A103CC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4730B0" w:rsidRDefault="004730B0" w:rsidP="007F5F09">
          <w:pPr>
            <w:rPr>
              <w:sz w:val="28"/>
              <w:szCs w:val="28"/>
            </w:rPr>
          </w:pPr>
        </w:p>
        <w:p w:rsidR="00552A4B" w:rsidRDefault="00552A4B" w:rsidP="007F5F09">
          <w:pPr>
            <w:rPr>
              <w:sz w:val="28"/>
              <w:szCs w:val="28"/>
            </w:rPr>
          </w:pPr>
        </w:p>
        <w:p w:rsidR="000436A8" w:rsidRPr="000436A8" w:rsidRDefault="00F276AB" w:rsidP="000436A8">
          <w:pPr>
            <w:pStyle w:val="Heading2"/>
          </w:pPr>
          <w:r>
            <w:t xml:space="preserve">Partner Institution </w:t>
          </w:r>
          <w:r w:rsidR="004730B0">
            <w:t>Primary Contact</w:t>
          </w:r>
        </w:p>
        <w:p w:rsidR="004730B0" w:rsidRDefault="004730B0" w:rsidP="00565871">
          <w:pPr>
            <w:pStyle w:val="Heading3"/>
          </w:pPr>
          <w:r>
            <w:t>This is the person responsible for monitoring and maintaining the activities of this partnership</w:t>
          </w:r>
        </w:p>
        <w:p w:rsidR="004730B0" w:rsidRPr="004730B0" w:rsidRDefault="004730B0" w:rsidP="004730B0"/>
        <w:p w:rsidR="003E2EFD" w:rsidRDefault="0049047A" w:rsidP="007F5F09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Primary Contact Name: </w:t>
          </w:r>
          <w:sdt>
            <w:sdtPr>
              <w:rPr>
                <w:sz w:val="28"/>
                <w:szCs w:val="28"/>
              </w:rPr>
              <w:alias w:val="Primary Contact Name"/>
              <w:tag w:val="Primary Contact Name"/>
              <w:id w:val="-2045429679"/>
              <w:placeholder>
                <w:docPart w:val="2AFFE25A512C4B61B94E5BE66D0D4629"/>
              </w:placeholder>
              <w:showingPlcHdr/>
              <w15:color w:val="FFFF99"/>
              <w:text/>
            </w:sdtPr>
            <w:sdtEndPr/>
            <w:sdtContent>
              <w:r w:rsidR="00A103CC" w:rsidRPr="00A103CC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0436A8" w:rsidRDefault="0049047A" w:rsidP="007F5F09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Salutation: </w:t>
          </w:r>
          <w:sdt>
            <w:sdtPr>
              <w:rPr>
                <w:sz w:val="28"/>
                <w:szCs w:val="28"/>
              </w:rPr>
              <w:alias w:val="Primary Contact Salutation"/>
              <w:tag w:val="Primary Contact Salutation"/>
              <w:id w:val="-1591457134"/>
              <w:placeholder>
                <w:docPart w:val="984B027940414EC69EF2B657E540670A"/>
              </w:placeholder>
              <w:showingPlcHdr/>
              <w15:color w:val="FFFF99"/>
              <w:text/>
            </w:sdtPr>
            <w:sdtEndPr/>
            <w:sdtContent>
              <w:r w:rsidR="000436A8" w:rsidRPr="003777AB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4730B0" w:rsidRDefault="00637E64" w:rsidP="007F5F09">
          <w:pPr>
            <w:rPr>
              <w:sz w:val="28"/>
              <w:szCs w:val="28"/>
            </w:rPr>
          </w:pPr>
          <w:r w:rsidRPr="00637E64">
            <w:rPr>
              <w:b/>
              <w:sz w:val="28"/>
              <w:szCs w:val="28"/>
            </w:rPr>
            <w:t>Email Address:</w:t>
          </w:r>
          <w:r>
            <w:rPr>
              <w:b/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alias w:val="Primary Contact Email"/>
              <w:tag w:val="Primary Contact Email"/>
              <w:id w:val="820772196"/>
              <w:placeholder>
                <w:docPart w:val="83D2A319D6C243B099BACE1027AC736E"/>
              </w:placeholder>
              <w:showingPlcHdr/>
              <w15:color w:val="FFFF99"/>
              <w:text/>
            </w:sdtPr>
            <w:sdtEndPr/>
            <w:sdtContent>
              <w:r w:rsidR="004730B0" w:rsidRPr="004730B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944CBB" w:rsidRDefault="00637E64" w:rsidP="0009440E">
          <w:pPr>
            <w:rPr>
              <w:sz w:val="28"/>
              <w:szCs w:val="28"/>
            </w:rPr>
          </w:pPr>
          <w:r w:rsidRPr="00637E64">
            <w:rPr>
              <w:b/>
              <w:sz w:val="28"/>
              <w:szCs w:val="28"/>
            </w:rPr>
            <w:t xml:space="preserve">Position &amp; Department: </w:t>
          </w:r>
          <w:sdt>
            <w:sdtPr>
              <w:rPr>
                <w:sz w:val="28"/>
                <w:szCs w:val="28"/>
              </w:rPr>
              <w:alias w:val="Position and Department"/>
              <w:tag w:val="Position and Department"/>
              <w:id w:val="675235665"/>
              <w:placeholder>
                <w:docPart w:val="E946BC2C51904ADF9006695EB6777901"/>
              </w:placeholder>
              <w:showingPlcHdr/>
              <w15:color w:val="FFFF99"/>
              <w:text w:multiLine="1"/>
            </w:sdtPr>
            <w:sdtEndPr/>
            <w:sdtContent>
              <w:r w:rsidR="004730B0" w:rsidRPr="004730B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565871" w:rsidRDefault="00565871" w:rsidP="007F5F09">
          <w:pPr>
            <w:rPr>
              <w:sz w:val="28"/>
              <w:szCs w:val="28"/>
            </w:rPr>
          </w:pPr>
        </w:p>
        <w:p w:rsidR="0009440E" w:rsidRDefault="0009440E" w:rsidP="007F5F09">
          <w:pPr>
            <w:rPr>
              <w:sz w:val="28"/>
              <w:szCs w:val="28"/>
            </w:rPr>
          </w:pPr>
        </w:p>
        <w:p w:rsidR="00565871" w:rsidRDefault="00C2715E" w:rsidP="00565871">
          <w:pPr>
            <w:pStyle w:val="Heading2"/>
          </w:pPr>
          <w:r>
            <w:t xml:space="preserve">Partner Institution </w:t>
          </w:r>
          <w:r w:rsidR="00565871">
            <w:t>Signatories</w:t>
          </w:r>
        </w:p>
        <w:p w:rsidR="00A51D46" w:rsidRPr="00A51D46" w:rsidRDefault="00A51D46" w:rsidP="00A51D46"/>
        <w:p w:rsidR="00565871" w:rsidRDefault="00565871" w:rsidP="00565871">
          <w:pPr>
            <w:pStyle w:val="Heading3"/>
          </w:pPr>
          <w:r>
            <w:t>Signer 1</w:t>
          </w:r>
        </w:p>
        <w:p w:rsidR="00565871" w:rsidRDefault="00637E64" w:rsidP="00565871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Name: </w:t>
          </w:r>
          <w:sdt>
            <w:sdtPr>
              <w:rPr>
                <w:sz w:val="28"/>
                <w:szCs w:val="28"/>
              </w:rPr>
              <w:alias w:val="Signer 1 Name"/>
              <w:tag w:val="Signer 1 Name"/>
              <w:id w:val="1792478720"/>
              <w:placeholder>
                <w:docPart w:val="AE466C87090741D48AC966F0E240AE6C"/>
              </w:placeholder>
              <w:showingPlcHdr/>
              <w15:color w:val="FFFF99"/>
              <w:text/>
            </w:sdtPr>
            <w:sdtEndPr/>
            <w:sdtContent>
              <w:r w:rsidR="00565871" w:rsidRPr="00A75FC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0436A8" w:rsidRPr="00A75FC0" w:rsidRDefault="00637E64" w:rsidP="00565871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Salutation: </w:t>
          </w:r>
          <w:sdt>
            <w:sdtPr>
              <w:rPr>
                <w:sz w:val="28"/>
                <w:szCs w:val="28"/>
              </w:rPr>
              <w:alias w:val="Signer 1 Salutation "/>
              <w:tag w:val="Signer 1 Salutation "/>
              <w:id w:val="-1848701635"/>
              <w:placeholder>
                <w:docPart w:val="BBDB55D64B3B489994DE3C220A02BEF1"/>
              </w:placeholder>
              <w:showingPlcHdr/>
              <w15:color w:val="FFFF99"/>
              <w:text/>
            </w:sdtPr>
            <w:sdtEndPr/>
            <w:sdtContent>
              <w:r w:rsidR="000436A8" w:rsidRPr="003777AB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A75FC0" w:rsidRPr="00A75FC0" w:rsidRDefault="00637E64" w:rsidP="00565871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Institutional Email: </w:t>
          </w:r>
          <w:sdt>
            <w:sdtPr>
              <w:rPr>
                <w:sz w:val="28"/>
                <w:szCs w:val="28"/>
              </w:rPr>
              <w:alias w:val="Signer 1 Email"/>
              <w:tag w:val="Signer 1 Email"/>
              <w:id w:val="130832414"/>
              <w:placeholder>
                <w:docPart w:val="9714445A500E4DC4B14D5BB6AE7052C9"/>
              </w:placeholder>
              <w:showingPlcHdr/>
              <w15:color w:val="FFFF99"/>
              <w:text/>
            </w:sdtPr>
            <w:sdtEndPr/>
            <w:sdtContent>
              <w:r w:rsidR="00A75FC0" w:rsidRPr="00A75FC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565871" w:rsidRPr="00A75FC0" w:rsidRDefault="00637E64" w:rsidP="00565871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Title: </w:t>
          </w:r>
          <w:sdt>
            <w:sdtPr>
              <w:rPr>
                <w:sz w:val="28"/>
                <w:szCs w:val="28"/>
              </w:rPr>
              <w:alias w:val="Signer 1 Title"/>
              <w:tag w:val="Signer 1 Title"/>
              <w:id w:val="1739063489"/>
              <w:placeholder>
                <w:docPart w:val="C607D72E2C454BF3ABE7DC161AF92BC3"/>
              </w:placeholder>
              <w:showingPlcHdr/>
              <w15:color w:val="FFFF99"/>
              <w:text/>
            </w:sdtPr>
            <w:sdtEndPr/>
            <w:sdtContent>
              <w:r w:rsidR="00565871" w:rsidRPr="00A75FC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565871" w:rsidRDefault="00637E64" w:rsidP="00565871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College or Department: </w:t>
          </w:r>
          <w:sdt>
            <w:sdtPr>
              <w:rPr>
                <w:sz w:val="28"/>
                <w:szCs w:val="28"/>
              </w:rPr>
              <w:alias w:val="Signer 1 College/Department"/>
              <w:tag w:val="Signer 1 College/Department"/>
              <w:id w:val="913361053"/>
              <w:placeholder>
                <w:docPart w:val="CB6F6127EA4C4941B96C20E1E75E7523"/>
              </w:placeholder>
              <w:showingPlcHdr/>
              <w15:color w:val="FFFF99"/>
              <w:text w:multiLine="1"/>
            </w:sdtPr>
            <w:sdtEndPr/>
            <w:sdtContent>
              <w:r w:rsidR="00565871" w:rsidRPr="00A75FC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A51D46" w:rsidRPr="00A75FC0" w:rsidRDefault="00A51D46" w:rsidP="00565871">
          <w:pPr>
            <w:rPr>
              <w:sz w:val="28"/>
              <w:szCs w:val="28"/>
            </w:rPr>
          </w:pPr>
        </w:p>
        <w:p w:rsidR="00565871" w:rsidRDefault="00565871" w:rsidP="00565871">
          <w:pPr>
            <w:pStyle w:val="Heading3"/>
          </w:pPr>
          <w:r>
            <w:t>Signer 2</w:t>
          </w:r>
        </w:p>
        <w:p w:rsidR="00A75FC0" w:rsidRDefault="00637E64" w:rsidP="00A75FC0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Name: </w:t>
          </w:r>
          <w:sdt>
            <w:sdtPr>
              <w:rPr>
                <w:sz w:val="28"/>
                <w:szCs w:val="28"/>
              </w:rPr>
              <w:alias w:val="Signer 2 Name"/>
              <w:tag w:val="Signer 2 Name"/>
              <w:id w:val="253567003"/>
              <w:placeholder>
                <w:docPart w:val="E7A6AA8371244CC4A5BED57039B8A138"/>
              </w:placeholder>
              <w:showingPlcHdr/>
              <w15:color w:val="FFFF99"/>
              <w:text/>
            </w:sdtPr>
            <w:sdtEndPr/>
            <w:sdtContent>
              <w:r w:rsidR="00A75FC0" w:rsidRPr="00A75FC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F34A2A" w:rsidRPr="00A75FC0" w:rsidRDefault="00637E64" w:rsidP="00A75FC0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Salutation: </w:t>
          </w:r>
          <w:sdt>
            <w:sdtPr>
              <w:rPr>
                <w:sz w:val="28"/>
                <w:szCs w:val="28"/>
              </w:rPr>
              <w:alias w:val="Signer 2 Salutation "/>
              <w:tag w:val="Signer 2 Salutation "/>
              <w:id w:val="997235237"/>
              <w:placeholder>
                <w:docPart w:val="D4CD664D02D947A3AFEDF04EF7CA421A"/>
              </w:placeholder>
              <w:showingPlcHdr/>
              <w15:color w:val="FFFF99"/>
              <w:text/>
            </w:sdtPr>
            <w:sdtEndPr/>
            <w:sdtContent>
              <w:r w:rsidR="000436A8" w:rsidRPr="003777AB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1F4A43" w:rsidRPr="00A75FC0" w:rsidRDefault="00637E64" w:rsidP="001F4A43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Institutional Email: </w:t>
          </w:r>
          <w:sdt>
            <w:sdtPr>
              <w:rPr>
                <w:sz w:val="28"/>
                <w:szCs w:val="28"/>
              </w:rPr>
              <w:alias w:val="Signer 2 Email"/>
              <w:tag w:val="Signer 2 Email"/>
              <w:id w:val="726110271"/>
              <w:placeholder>
                <w:docPart w:val="5E688E1A49DC470EB4A964D61AB65DA3"/>
              </w:placeholder>
              <w:showingPlcHdr/>
              <w15:color w:val="FFFF99"/>
              <w:text/>
            </w:sdtPr>
            <w:sdtEndPr/>
            <w:sdtContent>
              <w:r w:rsidR="001F4A43" w:rsidRPr="00A75FC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1F4A43" w:rsidRPr="00A75FC0" w:rsidRDefault="00637E64" w:rsidP="001F4A43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Title: </w:t>
          </w:r>
          <w:sdt>
            <w:sdtPr>
              <w:rPr>
                <w:sz w:val="28"/>
                <w:szCs w:val="28"/>
              </w:rPr>
              <w:alias w:val="Signer 2 Title"/>
              <w:tag w:val="Signer 2 Title"/>
              <w:id w:val="738826336"/>
              <w:placeholder>
                <w:docPart w:val="F96F17041DAD4CD1A84C569183C60727"/>
              </w:placeholder>
              <w:showingPlcHdr/>
              <w15:color w:val="FFFF99"/>
              <w:text/>
            </w:sdtPr>
            <w:sdtEndPr/>
            <w:sdtContent>
              <w:r w:rsidR="001F4A43" w:rsidRPr="00A75FC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1F4A43" w:rsidRPr="00A75FC0" w:rsidRDefault="00637E64" w:rsidP="001F4A43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College or Department</w:t>
          </w:r>
          <w:r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alias w:val="Signer 2 College/Department"/>
              <w:tag w:val="Signer 2 College/Department"/>
              <w:id w:val="95456768"/>
              <w:placeholder>
                <w:docPart w:val="4B38F946ECE24E3289D75C93F5C06747"/>
              </w:placeholder>
              <w:showingPlcHdr/>
              <w15:color w:val="FFFF99"/>
              <w:text w:multiLine="1"/>
            </w:sdtPr>
            <w:sdtEndPr/>
            <w:sdtContent>
              <w:r w:rsidR="001F4A43" w:rsidRPr="00A75FC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A75FC0" w:rsidRDefault="00A75FC0" w:rsidP="00A75FC0">
          <w:pPr>
            <w:pBdr>
              <w:bottom w:val="single" w:sz="6" w:space="1" w:color="auto"/>
            </w:pBdr>
          </w:pPr>
        </w:p>
        <w:p w:rsidR="008C3E55" w:rsidRDefault="008C3E55" w:rsidP="00F14290">
          <w:pPr>
            <w:pStyle w:val="Heading1"/>
          </w:pPr>
          <w:r>
            <w:t>Oregon State University</w:t>
          </w:r>
        </w:p>
        <w:p w:rsidR="00EC0E36" w:rsidRPr="00EC0E36" w:rsidRDefault="00EC0E36" w:rsidP="00EC0E36"/>
        <w:p w:rsidR="00553F25" w:rsidRDefault="00553F25" w:rsidP="00553F25">
          <w:pPr>
            <w:pStyle w:val="Heading2"/>
          </w:pPr>
          <w:r>
            <w:t>OSU Primary Contact</w:t>
          </w:r>
        </w:p>
        <w:p w:rsidR="00553F25" w:rsidRDefault="00330569" w:rsidP="00553F25">
          <w:pPr>
            <w:pStyle w:val="Heading3"/>
          </w:pPr>
          <w:r>
            <w:t>This is the OSU faculty or staff member initiating, monitoring, and maintaining the activities of this partnership.</w:t>
          </w:r>
        </w:p>
        <w:p w:rsidR="007E06C6" w:rsidRDefault="007E06C6" w:rsidP="007E06C6"/>
        <w:p w:rsidR="007E06C6" w:rsidRDefault="00637E64" w:rsidP="007E06C6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OSU Contact Name: </w:t>
          </w:r>
          <w:sdt>
            <w:sdtPr>
              <w:rPr>
                <w:sz w:val="28"/>
                <w:szCs w:val="28"/>
              </w:rPr>
              <w:alias w:val="OSU Contact Name "/>
              <w:tag w:val="OSU Contact Name "/>
              <w:id w:val="361792935"/>
              <w:placeholder>
                <w:docPart w:val="D6A11BBBDFD242F6A6E6805935061BD3"/>
              </w:placeholder>
              <w:showingPlcHdr/>
              <w15:color w:val="FFFF99"/>
              <w:text/>
            </w:sdtPr>
            <w:sdtEndPr/>
            <w:sdtContent>
              <w:r w:rsidR="007E06C6" w:rsidRPr="007D2858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0436A8" w:rsidRPr="007D2858" w:rsidRDefault="00637E64" w:rsidP="007E06C6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Salutation: </w:t>
          </w:r>
          <w:sdt>
            <w:sdtPr>
              <w:rPr>
                <w:sz w:val="28"/>
                <w:szCs w:val="28"/>
              </w:rPr>
              <w:alias w:val="OSU Contact Salutation "/>
              <w:tag w:val="OSU Contact Salutation "/>
              <w:id w:val="-402220179"/>
              <w:placeholder>
                <w:docPart w:val="2E25A9D1EE4F4A9DAFF9A7C20CD849AB"/>
              </w:placeholder>
              <w:showingPlcHdr/>
              <w15:color w:val="FFFF99"/>
              <w:text/>
            </w:sdtPr>
            <w:sdtEndPr/>
            <w:sdtContent>
              <w:r w:rsidR="000436A8" w:rsidRPr="003777AB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F13DA2" w:rsidRPr="007D2858" w:rsidRDefault="00637E64" w:rsidP="007E06C6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University Email: </w:t>
          </w:r>
          <w:sdt>
            <w:sdtPr>
              <w:rPr>
                <w:sz w:val="28"/>
                <w:szCs w:val="28"/>
              </w:rPr>
              <w:alias w:val="OSU Contact Email "/>
              <w:tag w:val="OSU Contact Email "/>
              <w:id w:val="2121877370"/>
              <w:placeholder>
                <w:docPart w:val="488EDDFF77E4454AAE693B594990234C"/>
              </w:placeholder>
              <w:showingPlcHdr/>
              <w15:color w:val="FFFF99"/>
              <w:text/>
            </w:sdtPr>
            <w:sdtEndPr/>
            <w:sdtContent>
              <w:r w:rsidR="00F13DA2" w:rsidRPr="007D2858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7E06C6" w:rsidRPr="007D2858" w:rsidRDefault="00637E64" w:rsidP="007E06C6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Title: </w:t>
          </w:r>
          <w:sdt>
            <w:sdtPr>
              <w:rPr>
                <w:sz w:val="28"/>
                <w:szCs w:val="28"/>
              </w:rPr>
              <w:alias w:val="OSU Contact Title"/>
              <w:tag w:val="OSU Contact Title"/>
              <w:id w:val="-1938825516"/>
              <w:placeholder>
                <w:docPart w:val="831D7BD8102E439C8A987B873AF3335D"/>
              </w:placeholder>
              <w:showingPlcHdr/>
              <w15:color w:val="FFFF99"/>
              <w:text w:multiLine="1"/>
            </w:sdtPr>
            <w:sdtEndPr/>
            <w:sdtContent>
              <w:r w:rsidR="007E06C6" w:rsidRPr="007D2858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7E06C6" w:rsidRPr="007D2858" w:rsidRDefault="00637E64" w:rsidP="007E06C6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College or Department:</w:t>
          </w:r>
          <w:r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alias w:val="OSU Contact College/Department"/>
              <w:tag w:val="OSU Contact College/Department"/>
              <w:id w:val="-1027792683"/>
              <w:placeholder>
                <w:docPart w:val="82F917331A0E49F99E66E0A591107B97"/>
              </w:placeholder>
              <w:showingPlcHdr/>
              <w15:color w:val="FFFF99"/>
              <w:text/>
            </w:sdtPr>
            <w:sdtEndPr/>
            <w:sdtContent>
              <w:r w:rsidR="007E06C6" w:rsidRPr="007D2858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F13DA2" w:rsidRDefault="00F13DA2" w:rsidP="007E06C6"/>
        <w:p w:rsidR="00F13DA2" w:rsidRDefault="00F13DA2" w:rsidP="00F13DA2">
          <w:pPr>
            <w:pStyle w:val="Heading2"/>
          </w:pPr>
          <w:r>
            <w:t>OSU College or Departmental Signatory</w:t>
          </w:r>
        </w:p>
        <w:p w:rsidR="00F13DA2" w:rsidRDefault="00F13DA2" w:rsidP="00F13DA2">
          <w:pPr>
            <w:pStyle w:val="Heading3"/>
          </w:pPr>
          <w:r>
            <w:t>This is the Dean or other approver who will sign the Letter of Collaboration</w:t>
          </w:r>
        </w:p>
        <w:p w:rsidR="00F13DA2" w:rsidRPr="00F13DA2" w:rsidRDefault="00F13DA2" w:rsidP="00F13DA2"/>
        <w:p w:rsidR="00F13DA2" w:rsidRDefault="00637E64" w:rsidP="00F13DA2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OSU Signatory Name: </w:t>
          </w:r>
          <w:sdt>
            <w:sdtPr>
              <w:rPr>
                <w:sz w:val="28"/>
                <w:szCs w:val="28"/>
              </w:rPr>
              <w:alias w:val="OSU College Signatory Name "/>
              <w:tag w:val="OSU College Signatory Name "/>
              <w:id w:val="1798647946"/>
              <w:placeholder>
                <w:docPart w:val="CB046CE07F744C29983193B475DC479C"/>
              </w:placeholder>
              <w:showingPlcHdr/>
              <w15:color w:val="FFFF99"/>
              <w:text/>
            </w:sdtPr>
            <w:sdtEndPr/>
            <w:sdtContent>
              <w:r w:rsidR="00F13DA2" w:rsidRPr="007D2858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0436A8" w:rsidRPr="007D2858" w:rsidRDefault="00637E64" w:rsidP="00F13DA2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Salutation: </w:t>
          </w:r>
          <w:sdt>
            <w:sdtPr>
              <w:rPr>
                <w:sz w:val="28"/>
                <w:szCs w:val="28"/>
              </w:rPr>
              <w:alias w:val="OSU College Signatory Salutation "/>
              <w:tag w:val="OSU College Signatory Salutation "/>
              <w:id w:val="337975631"/>
              <w:placeholder>
                <w:docPart w:val="BF8854FA948B487B86C919DC63135F0C"/>
              </w:placeholder>
              <w:showingPlcHdr/>
              <w15:color w:val="FFFF99"/>
              <w:text/>
            </w:sdtPr>
            <w:sdtEndPr/>
            <w:sdtContent>
              <w:r w:rsidR="000436A8" w:rsidRPr="003777AB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781670" w:rsidRPr="00A75FC0" w:rsidRDefault="00637E64" w:rsidP="00781670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University Email: </w:t>
          </w:r>
          <w:sdt>
            <w:sdtPr>
              <w:rPr>
                <w:sz w:val="28"/>
                <w:szCs w:val="28"/>
              </w:rPr>
              <w:alias w:val="OSU College Signatory Email"/>
              <w:tag w:val="OSU College Signatory Email"/>
              <w:id w:val="472030823"/>
              <w:placeholder>
                <w:docPart w:val="09E21224B1B54A829A856040A5AF204A"/>
              </w:placeholder>
              <w:showingPlcHdr/>
              <w15:color w:val="FFFF99"/>
              <w:text/>
            </w:sdtPr>
            <w:sdtEndPr/>
            <w:sdtContent>
              <w:r w:rsidR="00781670" w:rsidRPr="00A75FC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781670" w:rsidRPr="00A75FC0" w:rsidRDefault="00637E64" w:rsidP="00781670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Title: </w:t>
          </w:r>
          <w:sdt>
            <w:sdtPr>
              <w:rPr>
                <w:sz w:val="28"/>
                <w:szCs w:val="28"/>
              </w:rPr>
              <w:alias w:val="OSU College Signatory Title"/>
              <w:tag w:val="OSU College Signatory Title"/>
              <w:id w:val="623583695"/>
              <w:placeholder>
                <w:docPart w:val="0E257270D5074043A4D176599769F5D9"/>
              </w:placeholder>
              <w:showingPlcHdr/>
              <w15:color w:val="FFFF99"/>
              <w:text/>
            </w:sdtPr>
            <w:sdtEndPr/>
            <w:sdtContent>
              <w:r w:rsidR="00781670" w:rsidRPr="00A75FC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781670" w:rsidRPr="00A75FC0" w:rsidRDefault="00637E64" w:rsidP="00781670">
          <w:pPr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College or Department: </w:t>
          </w:r>
          <w:sdt>
            <w:sdtPr>
              <w:rPr>
                <w:sz w:val="28"/>
                <w:szCs w:val="28"/>
              </w:rPr>
              <w:alias w:val="OSU College Signatory College/Department"/>
              <w:tag w:val="OSU College Signatory College/Department"/>
              <w:id w:val="1383287453"/>
              <w:placeholder>
                <w:docPart w:val="4025B942356246A796F1F41FA4C8E1B8"/>
              </w:placeholder>
              <w:showingPlcHdr/>
              <w15:color w:val="FFFF99"/>
              <w:text w:multiLine="1"/>
            </w:sdtPr>
            <w:sdtEndPr/>
            <w:sdtContent>
              <w:r w:rsidR="00781670" w:rsidRPr="00A75FC0">
                <w:rPr>
                  <w:rStyle w:val="PlaceholderText"/>
                  <w:sz w:val="28"/>
                  <w:szCs w:val="28"/>
                </w:rPr>
                <w:t>Click or tap here to enter text.</w:t>
              </w:r>
            </w:sdtContent>
          </w:sdt>
        </w:p>
        <w:p w:rsidR="00F13DA2" w:rsidRPr="00F13DA2" w:rsidRDefault="005A2DA2" w:rsidP="00F13DA2"/>
      </w:sdtContent>
    </w:sdt>
    <w:sectPr w:rsidR="00F13DA2" w:rsidRPr="00F13DA2" w:rsidSect="00443A7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DA2" w:rsidRDefault="005A2DA2" w:rsidP="000D6ED9">
      <w:r>
        <w:separator/>
      </w:r>
    </w:p>
  </w:endnote>
  <w:endnote w:type="continuationSeparator" w:id="0">
    <w:p w:rsidR="005A2DA2" w:rsidRDefault="005A2DA2" w:rsidP="000D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701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44CBB" w:rsidRDefault="00944CBB">
            <w:pPr>
              <w:pStyle w:val="Footer"/>
              <w:jc w:val="right"/>
            </w:pPr>
            <w:r w:rsidRPr="00944CBB">
              <w:t xml:space="preserve">Page </w:t>
            </w:r>
            <w:r w:rsidRPr="00944CBB">
              <w:rPr>
                <w:bCs/>
                <w:sz w:val="24"/>
                <w:szCs w:val="24"/>
              </w:rPr>
              <w:fldChar w:fldCharType="begin"/>
            </w:r>
            <w:r w:rsidRPr="00944CBB">
              <w:rPr>
                <w:bCs/>
              </w:rPr>
              <w:instrText xml:space="preserve"> PAGE </w:instrText>
            </w:r>
            <w:r w:rsidRPr="00944CBB">
              <w:rPr>
                <w:bCs/>
                <w:sz w:val="24"/>
                <w:szCs w:val="24"/>
              </w:rPr>
              <w:fldChar w:fldCharType="separate"/>
            </w:r>
            <w:r w:rsidR="00077F4A">
              <w:rPr>
                <w:bCs/>
                <w:noProof/>
              </w:rPr>
              <w:t>2</w:t>
            </w:r>
            <w:r w:rsidRPr="00944CBB">
              <w:rPr>
                <w:bCs/>
                <w:sz w:val="24"/>
                <w:szCs w:val="24"/>
              </w:rPr>
              <w:fldChar w:fldCharType="end"/>
            </w:r>
            <w:r w:rsidRPr="00944CBB">
              <w:t xml:space="preserve"> of </w:t>
            </w:r>
            <w:r w:rsidRPr="00944CBB">
              <w:rPr>
                <w:bCs/>
                <w:sz w:val="24"/>
                <w:szCs w:val="24"/>
              </w:rPr>
              <w:fldChar w:fldCharType="begin"/>
            </w:r>
            <w:r w:rsidRPr="00944CBB">
              <w:rPr>
                <w:bCs/>
              </w:rPr>
              <w:instrText xml:space="preserve"> NUMPAGES  </w:instrText>
            </w:r>
            <w:r w:rsidRPr="00944CBB">
              <w:rPr>
                <w:bCs/>
                <w:sz w:val="24"/>
                <w:szCs w:val="24"/>
              </w:rPr>
              <w:fldChar w:fldCharType="separate"/>
            </w:r>
            <w:r w:rsidR="00077F4A">
              <w:rPr>
                <w:bCs/>
                <w:noProof/>
              </w:rPr>
              <w:t>2</w:t>
            </w:r>
            <w:r w:rsidRPr="00944CB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6ED9" w:rsidRDefault="000D6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511785"/>
      <w:docPartObj>
        <w:docPartGallery w:val="Page Numbers (Bottom of Page)"/>
        <w:docPartUnique/>
      </w:docPartObj>
    </w:sdtPr>
    <w:sdtEndPr/>
    <w:sdtContent>
      <w:sdt>
        <w:sdtPr>
          <w:id w:val="-921019868"/>
          <w:docPartObj>
            <w:docPartGallery w:val="Page Numbers (Top of Page)"/>
            <w:docPartUnique/>
          </w:docPartObj>
        </w:sdtPr>
        <w:sdtEndPr/>
        <w:sdtContent>
          <w:p w:rsidR="00944CBB" w:rsidRPr="00944CBB" w:rsidRDefault="00944CBB">
            <w:pPr>
              <w:pStyle w:val="Footer"/>
              <w:jc w:val="right"/>
            </w:pPr>
            <w:r w:rsidRPr="00944CBB">
              <w:t xml:space="preserve">Page </w:t>
            </w:r>
            <w:r w:rsidRPr="00944CBB">
              <w:rPr>
                <w:bCs/>
                <w:sz w:val="24"/>
                <w:szCs w:val="24"/>
              </w:rPr>
              <w:fldChar w:fldCharType="begin"/>
            </w:r>
            <w:r w:rsidRPr="00944CBB">
              <w:rPr>
                <w:bCs/>
              </w:rPr>
              <w:instrText xml:space="preserve"> PAGE </w:instrText>
            </w:r>
            <w:r w:rsidRPr="00944CBB">
              <w:rPr>
                <w:bCs/>
                <w:sz w:val="24"/>
                <w:szCs w:val="24"/>
              </w:rPr>
              <w:fldChar w:fldCharType="separate"/>
            </w:r>
            <w:r w:rsidR="00077F4A">
              <w:rPr>
                <w:bCs/>
                <w:noProof/>
              </w:rPr>
              <w:t>1</w:t>
            </w:r>
            <w:r w:rsidRPr="00944CBB">
              <w:rPr>
                <w:bCs/>
                <w:sz w:val="24"/>
                <w:szCs w:val="24"/>
              </w:rPr>
              <w:fldChar w:fldCharType="end"/>
            </w:r>
            <w:r w:rsidRPr="00944CBB">
              <w:t xml:space="preserve"> of </w:t>
            </w:r>
            <w:r w:rsidRPr="00944CBB">
              <w:rPr>
                <w:bCs/>
                <w:sz w:val="24"/>
                <w:szCs w:val="24"/>
              </w:rPr>
              <w:fldChar w:fldCharType="begin"/>
            </w:r>
            <w:r w:rsidRPr="00944CBB">
              <w:rPr>
                <w:bCs/>
              </w:rPr>
              <w:instrText xml:space="preserve"> NUMPAGES  </w:instrText>
            </w:r>
            <w:r w:rsidRPr="00944CBB">
              <w:rPr>
                <w:bCs/>
                <w:sz w:val="24"/>
                <w:szCs w:val="24"/>
              </w:rPr>
              <w:fldChar w:fldCharType="separate"/>
            </w:r>
            <w:r w:rsidR="00077F4A">
              <w:rPr>
                <w:bCs/>
                <w:noProof/>
              </w:rPr>
              <w:t>2</w:t>
            </w:r>
            <w:r w:rsidRPr="00944CB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4CBB" w:rsidRDefault="0094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DA2" w:rsidRDefault="005A2DA2" w:rsidP="000D6ED9">
      <w:r>
        <w:separator/>
      </w:r>
    </w:p>
  </w:footnote>
  <w:footnote w:type="continuationSeparator" w:id="0">
    <w:p w:rsidR="005A2DA2" w:rsidRDefault="005A2DA2" w:rsidP="000D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ED9" w:rsidRDefault="000D6ED9" w:rsidP="000D6ED9">
    <w:pPr>
      <w:pStyle w:val="Header"/>
    </w:pPr>
    <w:r>
      <w:tab/>
    </w:r>
  </w:p>
  <w:p w:rsidR="000D6ED9" w:rsidRDefault="000D6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58" w:rsidRPr="00944CBB" w:rsidRDefault="00116258" w:rsidP="000D6E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4A"/>
    <w:rsid w:val="000436A8"/>
    <w:rsid w:val="00060B8A"/>
    <w:rsid w:val="00074850"/>
    <w:rsid w:val="00077F4A"/>
    <w:rsid w:val="0009440E"/>
    <w:rsid w:val="00095A9E"/>
    <w:rsid w:val="000B0FF9"/>
    <w:rsid w:val="000D6ED9"/>
    <w:rsid w:val="000E25D2"/>
    <w:rsid w:val="00116258"/>
    <w:rsid w:val="00170109"/>
    <w:rsid w:val="00192585"/>
    <w:rsid w:val="001A64A7"/>
    <w:rsid w:val="001F4A43"/>
    <w:rsid w:val="00240D08"/>
    <w:rsid w:val="00265DC2"/>
    <w:rsid w:val="002770BD"/>
    <w:rsid w:val="002B2333"/>
    <w:rsid w:val="002B4B4E"/>
    <w:rsid w:val="002F7E20"/>
    <w:rsid w:val="00330569"/>
    <w:rsid w:val="003777AB"/>
    <w:rsid w:val="003847CE"/>
    <w:rsid w:val="003E2EFD"/>
    <w:rsid w:val="003F08AC"/>
    <w:rsid w:val="003F57BF"/>
    <w:rsid w:val="0042612D"/>
    <w:rsid w:val="004271A2"/>
    <w:rsid w:val="0042792B"/>
    <w:rsid w:val="00443A73"/>
    <w:rsid w:val="004730B0"/>
    <w:rsid w:val="0049047A"/>
    <w:rsid w:val="004B605B"/>
    <w:rsid w:val="004C03B6"/>
    <w:rsid w:val="00552A4B"/>
    <w:rsid w:val="00553F25"/>
    <w:rsid w:val="005562A6"/>
    <w:rsid w:val="005636AB"/>
    <w:rsid w:val="00565871"/>
    <w:rsid w:val="005A0E64"/>
    <w:rsid w:val="005A2DA2"/>
    <w:rsid w:val="005A3BD3"/>
    <w:rsid w:val="005B4A9F"/>
    <w:rsid w:val="005E1CEB"/>
    <w:rsid w:val="00637E64"/>
    <w:rsid w:val="00641A32"/>
    <w:rsid w:val="006627E0"/>
    <w:rsid w:val="00662A5E"/>
    <w:rsid w:val="0066688F"/>
    <w:rsid w:val="00693694"/>
    <w:rsid w:val="006F117B"/>
    <w:rsid w:val="007254BB"/>
    <w:rsid w:val="00781670"/>
    <w:rsid w:val="007B0997"/>
    <w:rsid w:val="007D2858"/>
    <w:rsid w:val="007E06C6"/>
    <w:rsid w:val="007F5F09"/>
    <w:rsid w:val="00834AD3"/>
    <w:rsid w:val="0088454C"/>
    <w:rsid w:val="0088674C"/>
    <w:rsid w:val="008A0782"/>
    <w:rsid w:val="008B1132"/>
    <w:rsid w:val="008C3E55"/>
    <w:rsid w:val="0091542C"/>
    <w:rsid w:val="00944CBB"/>
    <w:rsid w:val="00A103CC"/>
    <w:rsid w:val="00A33F5D"/>
    <w:rsid w:val="00A51D46"/>
    <w:rsid w:val="00A65F57"/>
    <w:rsid w:val="00A75FC0"/>
    <w:rsid w:val="00A8087D"/>
    <w:rsid w:val="00AA6485"/>
    <w:rsid w:val="00AB6116"/>
    <w:rsid w:val="00AE7B24"/>
    <w:rsid w:val="00B209F0"/>
    <w:rsid w:val="00B860A6"/>
    <w:rsid w:val="00B94D18"/>
    <w:rsid w:val="00BA59E7"/>
    <w:rsid w:val="00C2715E"/>
    <w:rsid w:val="00C352C1"/>
    <w:rsid w:val="00CA242E"/>
    <w:rsid w:val="00CE0DD5"/>
    <w:rsid w:val="00CE708F"/>
    <w:rsid w:val="00D536C8"/>
    <w:rsid w:val="00DF456F"/>
    <w:rsid w:val="00E50F9B"/>
    <w:rsid w:val="00E72415"/>
    <w:rsid w:val="00E757F3"/>
    <w:rsid w:val="00EC0E36"/>
    <w:rsid w:val="00EC266B"/>
    <w:rsid w:val="00EC63A1"/>
    <w:rsid w:val="00EE30E7"/>
    <w:rsid w:val="00F13DA2"/>
    <w:rsid w:val="00F14290"/>
    <w:rsid w:val="00F276AB"/>
    <w:rsid w:val="00F34A2A"/>
    <w:rsid w:val="00F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2C1DEA-B756-40E4-B959-D9E61655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5FC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5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5F09"/>
    <w:pPr>
      <w:ind w:left="22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F5F09"/>
    <w:rPr>
      <w:rFonts w:ascii="Calibri" w:eastAsia="Calibri" w:hAnsi="Calibri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F5F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5F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1542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730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58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B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ED9"/>
  </w:style>
  <w:style w:type="paragraph" w:styleId="Footer">
    <w:name w:val="footer"/>
    <w:basedOn w:val="Normal"/>
    <w:link w:val="FooterChar"/>
    <w:uiPriority w:val="99"/>
    <w:unhideWhenUsed/>
    <w:rsid w:val="000D6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Deborah.Parkins@oregonstate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mj\Downloads\LoC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B829C246C34813821F0C3C233D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E903-E908-4C7A-9A6E-A8E33535C53D}"/>
      </w:docPartPr>
      <w:docPartBody>
        <w:p w:rsidR="00000000" w:rsidRDefault="00311A79">
          <w:pPr>
            <w:pStyle w:val="76B829C246C34813821F0C3C233DE24F"/>
          </w:pPr>
          <w:r w:rsidRPr="006C71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C365EC58D488184EF4DC3BFC3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2DFA-DA3E-4071-B3AD-4EBB52C08ED3}"/>
      </w:docPartPr>
      <w:docPartBody>
        <w:p w:rsidR="00000000" w:rsidRDefault="00311A79">
          <w:pPr>
            <w:pStyle w:val="1ABC365EC58D488184EF4DC3BFC3203D"/>
          </w:pPr>
          <w:r w:rsidRPr="00060B8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5A60F52E6034B508F2712498900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60F3-419E-460B-8A4C-00FE3D5322BB}"/>
      </w:docPartPr>
      <w:docPartBody>
        <w:p w:rsidR="00000000" w:rsidRDefault="00311A79">
          <w:pPr>
            <w:pStyle w:val="95A60F52E6034B508F2712498900EB1B"/>
          </w:pPr>
          <w:r w:rsidRPr="00060B8A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FDEE17336634ABFB2CB970B3551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67BF-BFA3-414C-A7CE-62A1C499B7ED}"/>
      </w:docPartPr>
      <w:docPartBody>
        <w:p w:rsidR="00000000" w:rsidRDefault="00311A79">
          <w:pPr>
            <w:pStyle w:val="8FDEE17336634ABFB2CB970B355121C1"/>
          </w:pPr>
          <w:r w:rsidRPr="00A103CC">
            <w:rPr>
              <w:rStyle w:val="PlaceholderText"/>
              <w:sz w:val="28"/>
              <w:szCs w:val="28"/>
            </w:rPr>
            <w:t xml:space="preserve">Click or tap </w:t>
          </w:r>
          <w:r w:rsidRPr="00A103CC">
            <w:rPr>
              <w:rStyle w:val="PlaceholderText"/>
              <w:sz w:val="28"/>
              <w:szCs w:val="28"/>
            </w:rPr>
            <w:t>here to enter text.</w:t>
          </w:r>
        </w:p>
      </w:docPartBody>
    </w:docPart>
    <w:docPart>
      <w:docPartPr>
        <w:name w:val="DA60DBF1692342C2B095F4790272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34CBE-D0D1-4B1E-A3D3-7DC4085798DC}"/>
      </w:docPartPr>
      <w:docPartBody>
        <w:p w:rsidR="00000000" w:rsidRDefault="00311A79">
          <w:pPr>
            <w:pStyle w:val="DA60DBF1692342C2B095F47902720F98"/>
          </w:pPr>
          <w:r w:rsidRPr="00A103CC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AFFE25A512C4B61B94E5BE66D0D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B1DC-C0C4-45FD-94E5-A02B9D444B63}"/>
      </w:docPartPr>
      <w:docPartBody>
        <w:p w:rsidR="00000000" w:rsidRDefault="00311A79">
          <w:pPr>
            <w:pStyle w:val="2AFFE25A512C4B61B94E5BE66D0D4629"/>
          </w:pPr>
          <w:r w:rsidRPr="00A103CC">
            <w:rPr>
              <w:rStyle w:val="PlaceholderText"/>
              <w:sz w:val="28"/>
              <w:szCs w:val="28"/>
            </w:rPr>
            <w:t>Click or tap here to</w:t>
          </w:r>
          <w:r w:rsidRPr="00A103CC">
            <w:rPr>
              <w:rStyle w:val="PlaceholderText"/>
              <w:sz w:val="28"/>
              <w:szCs w:val="28"/>
            </w:rPr>
            <w:t xml:space="preserve"> enter text.</w:t>
          </w:r>
        </w:p>
      </w:docPartBody>
    </w:docPart>
    <w:docPart>
      <w:docPartPr>
        <w:name w:val="984B027940414EC69EF2B657E540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8CBC0-2D48-4B7D-A926-32A975211872}"/>
      </w:docPartPr>
      <w:docPartBody>
        <w:p w:rsidR="00000000" w:rsidRDefault="00311A79">
          <w:pPr>
            <w:pStyle w:val="984B027940414EC69EF2B657E540670A"/>
          </w:pPr>
          <w:r w:rsidRPr="003777AB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3D2A319D6C243B099BACE1027AC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3441-F227-41CC-91EC-84D55E768FE7}"/>
      </w:docPartPr>
      <w:docPartBody>
        <w:p w:rsidR="00000000" w:rsidRDefault="00311A79">
          <w:pPr>
            <w:pStyle w:val="83D2A319D6C243B099BACE1027AC736E"/>
          </w:pPr>
          <w:r w:rsidRPr="004730B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946BC2C51904ADF9006695EB677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466D-54CC-4D81-A522-62E90008806B}"/>
      </w:docPartPr>
      <w:docPartBody>
        <w:p w:rsidR="00000000" w:rsidRDefault="00311A79">
          <w:pPr>
            <w:pStyle w:val="E946BC2C51904ADF9006695EB6777901"/>
          </w:pPr>
          <w:r w:rsidRPr="004730B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AE466C87090741D48AC966F0E240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BB43-DB29-481F-8A6C-AFA3C2F94513}"/>
      </w:docPartPr>
      <w:docPartBody>
        <w:p w:rsidR="00000000" w:rsidRDefault="00311A79">
          <w:pPr>
            <w:pStyle w:val="AE466C87090741D48AC966F0E240AE6C"/>
          </w:pPr>
          <w:r w:rsidRPr="00A75FC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BBDB55D64B3B489994DE3C220A02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18260-40E9-465A-9F63-B579800B3613}"/>
      </w:docPartPr>
      <w:docPartBody>
        <w:p w:rsidR="00000000" w:rsidRDefault="00311A79">
          <w:pPr>
            <w:pStyle w:val="BBDB55D64B3B489994DE3C220A02BEF1"/>
          </w:pPr>
          <w:r w:rsidRPr="003777AB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9714445A500E4DC4B14D5BB6AE70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05AF-4DD8-41DC-9428-A8A99AFA69CE}"/>
      </w:docPartPr>
      <w:docPartBody>
        <w:p w:rsidR="00000000" w:rsidRDefault="00311A79">
          <w:pPr>
            <w:pStyle w:val="9714445A500E4DC4B14D5BB6AE7052C9"/>
          </w:pPr>
          <w:r w:rsidRPr="00A75FC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607D72E2C454BF3ABE7DC161AF9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C4DB2-E4FD-41D5-8698-A25CF92C8B3B}"/>
      </w:docPartPr>
      <w:docPartBody>
        <w:p w:rsidR="00000000" w:rsidRDefault="00311A79">
          <w:pPr>
            <w:pStyle w:val="C607D72E2C454BF3ABE7DC161AF92BC3"/>
          </w:pPr>
          <w:r w:rsidRPr="00A75FC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B6F6127EA4C4941B96C20E1E75E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774F-9E9D-4D29-9E1E-88F777C6FE2F}"/>
      </w:docPartPr>
      <w:docPartBody>
        <w:p w:rsidR="00000000" w:rsidRDefault="00311A79">
          <w:pPr>
            <w:pStyle w:val="CB6F6127EA4C4941B96C20E1E75E7523"/>
          </w:pPr>
          <w:r w:rsidRPr="00A75FC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E7A6AA8371244CC4A5BED57039B8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6BE8-9AA0-4191-A052-180842550A4F}"/>
      </w:docPartPr>
      <w:docPartBody>
        <w:p w:rsidR="00000000" w:rsidRDefault="00311A79">
          <w:pPr>
            <w:pStyle w:val="E7A6AA8371244CC4A5BED57039B8A138"/>
          </w:pPr>
          <w:r w:rsidRPr="00A75FC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4CD664D02D947A3AFEDF04EF7CA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998C-CB46-498B-AC59-5BF3B1AB91B3}"/>
      </w:docPartPr>
      <w:docPartBody>
        <w:p w:rsidR="00000000" w:rsidRDefault="00311A79">
          <w:pPr>
            <w:pStyle w:val="D4CD664D02D947A3AFEDF04EF7CA421A"/>
          </w:pPr>
          <w:r w:rsidRPr="003777AB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5E688E1A49DC470EB4A964D61AB6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1F28-4AA7-4BCF-9F61-BB5F83E7CEF1}"/>
      </w:docPartPr>
      <w:docPartBody>
        <w:p w:rsidR="00000000" w:rsidRDefault="00311A79">
          <w:pPr>
            <w:pStyle w:val="5E688E1A49DC470EB4A964D61AB65DA3"/>
          </w:pPr>
          <w:r w:rsidRPr="00A75FC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96F17041DAD4CD1A84C569183C6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38F8-8967-4CFB-A28B-5247FFA773F8}"/>
      </w:docPartPr>
      <w:docPartBody>
        <w:p w:rsidR="00000000" w:rsidRDefault="00311A79">
          <w:pPr>
            <w:pStyle w:val="F96F17041DAD4CD1A84C569183C60727"/>
          </w:pPr>
          <w:r w:rsidRPr="00A75FC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B38F946ECE24E3289D75C93F5C0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E629E-0076-4F67-A5D5-B9E7FCB296CA}"/>
      </w:docPartPr>
      <w:docPartBody>
        <w:p w:rsidR="00000000" w:rsidRDefault="00311A79">
          <w:pPr>
            <w:pStyle w:val="4B38F946ECE24E3289D75C93F5C06747"/>
          </w:pPr>
          <w:r w:rsidRPr="00A75FC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D6A11BBBDFD242F6A6E680593506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EAE7-6FAD-4E59-BFA3-0E885D53E58B}"/>
      </w:docPartPr>
      <w:docPartBody>
        <w:p w:rsidR="00000000" w:rsidRDefault="00311A79">
          <w:pPr>
            <w:pStyle w:val="D6A11BBBDFD242F6A6E6805935061BD3"/>
          </w:pPr>
          <w:r w:rsidRPr="007D285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2E25A9D1EE4F4A9DAFF9A7C20CD84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E1D8-1465-4EB0-B81C-D1F7A3957D31}"/>
      </w:docPartPr>
      <w:docPartBody>
        <w:p w:rsidR="00000000" w:rsidRDefault="00311A79">
          <w:pPr>
            <w:pStyle w:val="2E25A9D1EE4F4A9DAFF9A7C20CD849AB"/>
          </w:pPr>
          <w:r w:rsidRPr="003777AB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88EDDFF77E4454AAE693B594990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33B7-F748-4C95-8C2F-1733A4AEDB2B}"/>
      </w:docPartPr>
      <w:docPartBody>
        <w:p w:rsidR="00000000" w:rsidRDefault="00311A79">
          <w:pPr>
            <w:pStyle w:val="488EDDFF77E4454AAE693B594990234C"/>
          </w:pPr>
          <w:r w:rsidRPr="007D2858">
            <w:rPr>
              <w:rStyle w:val="PlaceholderText"/>
              <w:sz w:val="28"/>
              <w:szCs w:val="28"/>
            </w:rPr>
            <w:t xml:space="preserve">Click or tap here to enter </w:t>
          </w:r>
          <w:r w:rsidRPr="007D2858">
            <w:rPr>
              <w:rStyle w:val="PlaceholderText"/>
              <w:sz w:val="28"/>
              <w:szCs w:val="28"/>
            </w:rPr>
            <w:t>text.</w:t>
          </w:r>
        </w:p>
      </w:docPartBody>
    </w:docPart>
    <w:docPart>
      <w:docPartPr>
        <w:name w:val="831D7BD8102E439C8A987B873AF3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F44F5-6054-4819-971D-F48CE5350DF1}"/>
      </w:docPartPr>
      <w:docPartBody>
        <w:p w:rsidR="00000000" w:rsidRDefault="00311A79">
          <w:pPr>
            <w:pStyle w:val="831D7BD8102E439C8A987B873AF3335D"/>
          </w:pPr>
          <w:r w:rsidRPr="007D285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2F917331A0E49F99E66E0A591107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C011-D7CB-4E07-81CE-5B388D28ECE5}"/>
      </w:docPartPr>
      <w:docPartBody>
        <w:p w:rsidR="00000000" w:rsidRDefault="00311A79">
          <w:pPr>
            <w:pStyle w:val="82F917331A0E49F99E66E0A591107B97"/>
          </w:pPr>
          <w:r w:rsidRPr="007D2858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B046CE07F744C29983193B475DC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A7FB-EEE8-4992-8910-6E3314346F1A}"/>
      </w:docPartPr>
      <w:docPartBody>
        <w:p w:rsidR="00000000" w:rsidRDefault="00311A79">
          <w:pPr>
            <w:pStyle w:val="CB046CE07F744C29983193B475DC479C"/>
          </w:pPr>
          <w:r w:rsidRPr="007D2858">
            <w:rPr>
              <w:rStyle w:val="PlaceholderText"/>
              <w:sz w:val="28"/>
              <w:szCs w:val="28"/>
            </w:rPr>
            <w:t>Click or ta</w:t>
          </w:r>
          <w:r w:rsidRPr="007D2858">
            <w:rPr>
              <w:rStyle w:val="PlaceholderText"/>
              <w:sz w:val="28"/>
              <w:szCs w:val="28"/>
            </w:rPr>
            <w:t>p here to enter text.</w:t>
          </w:r>
        </w:p>
      </w:docPartBody>
    </w:docPart>
    <w:docPart>
      <w:docPartPr>
        <w:name w:val="BF8854FA948B487B86C919DC63135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8188-8672-4F26-B644-7709C0392574}"/>
      </w:docPartPr>
      <w:docPartBody>
        <w:p w:rsidR="00000000" w:rsidRDefault="00311A79">
          <w:pPr>
            <w:pStyle w:val="BF8854FA948B487B86C919DC63135F0C"/>
          </w:pPr>
          <w:r w:rsidRPr="003777AB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9E21224B1B54A829A856040A5AF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7B657-AD45-4147-8A5D-25C3098A8E75}"/>
      </w:docPartPr>
      <w:docPartBody>
        <w:p w:rsidR="00000000" w:rsidRDefault="00311A79">
          <w:pPr>
            <w:pStyle w:val="09E21224B1B54A829A856040A5AF204A"/>
          </w:pPr>
          <w:r w:rsidRPr="00A75FC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0E257270D5074043A4D176599769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3DA4-88A0-43ED-AC47-5C2506815B20}"/>
      </w:docPartPr>
      <w:docPartBody>
        <w:p w:rsidR="00000000" w:rsidRDefault="00311A79">
          <w:pPr>
            <w:pStyle w:val="0E257270D5074043A4D176599769F5D9"/>
          </w:pPr>
          <w:r w:rsidRPr="00A75FC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4025B942356246A796F1F41FA4C8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58D3-9321-4AD5-B3B8-1DD6E1ECE069}"/>
      </w:docPartPr>
      <w:docPartBody>
        <w:p w:rsidR="00000000" w:rsidRDefault="00311A79">
          <w:pPr>
            <w:pStyle w:val="4025B942356246A796F1F41FA4C8E1B8"/>
          </w:pPr>
          <w:r w:rsidRPr="00A75FC0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79"/>
    <w:rsid w:val="0031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B829C246C34813821F0C3C233DE24F">
    <w:name w:val="76B829C246C34813821F0C3C233DE24F"/>
  </w:style>
  <w:style w:type="paragraph" w:customStyle="1" w:styleId="1ABC365EC58D488184EF4DC3BFC3203D">
    <w:name w:val="1ABC365EC58D488184EF4DC3BFC3203D"/>
  </w:style>
  <w:style w:type="paragraph" w:customStyle="1" w:styleId="95A60F52E6034B508F2712498900EB1B">
    <w:name w:val="95A60F52E6034B508F2712498900EB1B"/>
  </w:style>
  <w:style w:type="paragraph" w:customStyle="1" w:styleId="8FDEE17336634ABFB2CB970B355121C1">
    <w:name w:val="8FDEE17336634ABFB2CB970B355121C1"/>
  </w:style>
  <w:style w:type="paragraph" w:customStyle="1" w:styleId="DA60DBF1692342C2B095F47902720F98">
    <w:name w:val="DA60DBF1692342C2B095F47902720F98"/>
  </w:style>
  <w:style w:type="paragraph" w:customStyle="1" w:styleId="2AFFE25A512C4B61B94E5BE66D0D4629">
    <w:name w:val="2AFFE25A512C4B61B94E5BE66D0D4629"/>
  </w:style>
  <w:style w:type="paragraph" w:customStyle="1" w:styleId="984B027940414EC69EF2B657E540670A">
    <w:name w:val="984B027940414EC69EF2B657E540670A"/>
  </w:style>
  <w:style w:type="paragraph" w:customStyle="1" w:styleId="83D2A319D6C243B099BACE1027AC736E">
    <w:name w:val="83D2A319D6C243B099BACE1027AC736E"/>
  </w:style>
  <w:style w:type="paragraph" w:customStyle="1" w:styleId="E946BC2C51904ADF9006695EB6777901">
    <w:name w:val="E946BC2C51904ADF9006695EB6777901"/>
  </w:style>
  <w:style w:type="paragraph" w:customStyle="1" w:styleId="AE466C87090741D48AC966F0E240AE6C">
    <w:name w:val="AE466C87090741D48AC966F0E240AE6C"/>
  </w:style>
  <w:style w:type="paragraph" w:customStyle="1" w:styleId="BBDB55D64B3B489994DE3C220A02BEF1">
    <w:name w:val="BBDB55D64B3B489994DE3C220A02BEF1"/>
  </w:style>
  <w:style w:type="paragraph" w:customStyle="1" w:styleId="9714445A500E4DC4B14D5BB6AE7052C9">
    <w:name w:val="9714445A500E4DC4B14D5BB6AE7052C9"/>
  </w:style>
  <w:style w:type="paragraph" w:customStyle="1" w:styleId="C607D72E2C454BF3ABE7DC161AF92BC3">
    <w:name w:val="C607D72E2C454BF3ABE7DC161AF92BC3"/>
  </w:style>
  <w:style w:type="paragraph" w:customStyle="1" w:styleId="CB6F6127EA4C4941B96C20E1E75E7523">
    <w:name w:val="CB6F6127EA4C4941B96C20E1E75E7523"/>
  </w:style>
  <w:style w:type="paragraph" w:customStyle="1" w:styleId="E7A6AA8371244CC4A5BED57039B8A138">
    <w:name w:val="E7A6AA8371244CC4A5BED57039B8A138"/>
  </w:style>
  <w:style w:type="paragraph" w:customStyle="1" w:styleId="D4CD664D02D947A3AFEDF04EF7CA421A">
    <w:name w:val="D4CD664D02D947A3AFEDF04EF7CA421A"/>
  </w:style>
  <w:style w:type="paragraph" w:customStyle="1" w:styleId="5E688E1A49DC470EB4A964D61AB65DA3">
    <w:name w:val="5E688E1A49DC470EB4A964D61AB65DA3"/>
  </w:style>
  <w:style w:type="paragraph" w:customStyle="1" w:styleId="F96F17041DAD4CD1A84C569183C60727">
    <w:name w:val="F96F17041DAD4CD1A84C569183C60727"/>
  </w:style>
  <w:style w:type="paragraph" w:customStyle="1" w:styleId="4B38F946ECE24E3289D75C93F5C06747">
    <w:name w:val="4B38F946ECE24E3289D75C93F5C06747"/>
  </w:style>
  <w:style w:type="paragraph" w:customStyle="1" w:styleId="D6A11BBBDFD242F6A6E6805935061BD3">
    <w:name w:val="D6A11BBBDFD242F6A6E6805935061BD3"/>
  </w:style>
  <w:style w:type="paragraph" w:customStyle="1" w:styleId="2E25A9D1EE4F4A9DAFF9A7C20CD849AB">
    <w:name w:val="2E25A9D1EE4F4A9DAFF9A7C20CD849AB"/>
  </w:style>
  <w:style w:type="paragraph" w:customStyle="1" w:styleId="488EDDFF77E4454AAE693B594990234C">
    <w:name w:val="488EDDFF77E4454AAE693B594990234C"/>
  </w:style>
  <w:style w:type="paragraph" w:customStyle="1" w:styleId="831D7BD8102E439C8A987B873AF3335D">
    <w:name w:val="831D7BD8102E439C8A987B873AF3335D"/>
  </w:style>
  <w:style w:type="paragraph" w:customStyle="1" w:styleId="82F917331A0E49F99E66E0A591107B97">
    <w:name w:val="82F917331A0E49F99E66E0A591107B97"/>
  </w:style>
  <w:style w:type="paragraph" w:customStyle="1" w:styleId="CB046CE07F744C29983193B475DC479C">
    <w:name w:val="CB046CE07F744C29983193B475DC479C"/>
  </w:style>
  <w:style w:type="paragraph" w:customStyle="1" w:styleId="BF8854FA948B487B86C919DC63135F0C">
    <w:name w:val="BF8854FA948B487B86C919DC63135F0C"/>
  </w:style>
  <w:style w:type="paragraph" w:customStyle="1" w:styleId="09E21224B1B54A829A856040A5AF204A">
    <w:name w:val="09E21224B1B54A829A856040A5AF204A"/>
  </w:style>
  <w:style w:type="paragraph" w:customStyle="1" w:styleId="0E257270D5074043A4D176599769F5D9">
    <w:name w:val="0E257270D5074043A4D176599769F5D9"/>
  </w:style>
  <w:style w:type="paragraph" w:customStyle="1" w:styleId="4025B942356246A796F1F41FA4C8E1B8">
    <w:name w:val="4025B942356246A796F1F41FA4C8E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LoC Request Form.dotx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Saam, Judi</dc:creator>
  <cp:keywords/>
  <dc:description/>
  <cp:lastModifiedBy>Saam, Judi</cp:lastModifiedBy>
  <cp:revision>1</cp:revision>
  <dcterms:created xsi:type="dcterms:W3CDTF">2019-06-18T22:48:00Z</dcterms:created>
  <dcterms:modified xsi:type="dcterms:W3CDTF">2019-06-18T22:49:00Z</dcterms:modified>
</cp:coreProperties>
</file>